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43" w:rsidRPr="00C04B79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 xml:space="preserve">Risk 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A</w:t>
      </w: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ssessment</w:t>
      </w:r>
    </w:p>
    <w:p w:rsidR="00396243" w:rsidRPr="00C04B79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</w:p>
    <w:p w:rsidR="00396243" w:rsidRPr="00C04B79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Carried out by___________________</w:t>
      </w:r>
    </w:p>
    <w:p w:rsidR="00396243" w:rsidRPr="00C04B79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</w:p>
    <w:p w:rsidR="00396243" w:rsidRPr="00C04B79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Date_________________</w:t>
      </w:r>
    </w:p>
    <w:p w:rsidR="00396243" w:rsidRPr="00C04B79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</w:p>
    <w:p w:rsidR="00396243" w:rsidRPr="00C04B79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Location of risk assessment_________________</w:t>
      </w:r>
    </w:p>
    <w:p w:rsidR="00396243" w:rsidRPr="00C04B79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ab/>
      </w:r>
    </w:p>
    <w:p w:rsidR="00396243" w:rsidRPr="00C04B79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Date of next assessment_____________________ </w:t>
      </w:r>
    </w:p>
    <w:p w:rsidR="00396243" w:rsidRPr="00C04B79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:rsidR="00396243" w:rsidRPr="00C04B79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 </w:t>
      </w:r>
      <w:r w:rsidRPr="00C04B79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2"/>
        <w:gridCol w:w="2022"/>
        <w:gridCol w:w="2022"/>
        <w:gridCol w:w="2022"/>
        <w:gridCol w:w="2022"/>
        <w:gridCol w:w="2023"/>
        <w:gridCol w:w="2023"/>
      </w:tblGrid>
      <w:tr w:rsidR="00396243" w:rsidRPr="00C04B79" w:rsidTr="00391DB3"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What</w:t>
            </w: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is the hazard?</w:t>
            </w: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Who is at risk from the hazard?</w:t>
            </w: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What</w:t>
            </w: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are you already doing to reduce this risk? </w:t>
            </w: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Do you need to do anything else to manage the risk?</w:t>
            </w: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Who is responsible for further action?</w:t>
            </w: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When will the safety precautions be put in place?</w:t>
            </w: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04B7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US"/>
              </w:rPr>
              <w:t>Tick when the safety precautions are in place.</w:t>
            </w:r>
          </w:p>
        </w:tc>
      </w:tr>
      <w:tr w:rsidR="00396243" w:rsidRPr="00C04B79" w:rsidTr="00391DB3"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96243" w:rsidRPr="00C04B79" w:rsidTr="00391DB3"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96243" w:rsidRPr="00C04B79" w:rsidTr="00391DB3"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96243" w:rsidRPr="00C04B79" w:rsidTr="00391DB3"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96243" w:rsidRPr="00C04B79" w:rsidTr="00391DB3"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96243" w:rsidRPr="00C04B79" w:rsidTr="00391DB3"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2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3" w:type="dxa"/>
          </w:tcPr>
          <w:p w:rsidR="00396243" w:rsidRPr="00C04B79" w:rsidRDefault="00396243" w:rsidP="00391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396243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Calibri"/>
          <w:b/>
          <w:bCs/>
          <w:color w:val="000000"/>
          <w:sz w:val="22"/>
          <w:szCs w:val="22"/>
          <w:lang w:val="en-US"/>
        </w:rPr>
      </w:pPr>
      <w:r>
        <w:rPr>
          <w:rFonts w:ascii="Trebuchet MS" w:hAnsi="Trebuchet MS" w:cs="Calibri"/>
          <w:b/>
          <w:bCs/>
          <w:color w:val="000000"/>
          <w:sz w:val="22"/>
          <w:szCs w:val="22"/>
          <w:lang w:val="en-US"/>
        </w:rPr>
        <w:t> </w:t>
      </w:r>
    </w:p>
    <w:p w:rsidR="00396243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Calibri"/>
          <w:b/>
          <w:bCs/>
          <w:color w:val="000000"/>
          <w:sz w:val="22"/>
          <w:szCs w:val="22"/>
          <w:lang w:val="en-US"/>
        </w:rPr>
      </w:pPr>
    </w:p>
    <w:p w:rsidR="00396243" w:rsidRPr="00C04B79" w:rsidRDefault="00396243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Calibri"/>
          <w:b/>
          <w:bCs/>
          <w:color w:val="000000"/>
          <w:sz w:val="22"/>
          <w:szCs w:val="22"/>
          <w:lang w:val="en-US"/>
        </w:rPr>
      </w:pPr>
    </w:p>
    <w:p w:rsidR="00396243" w:rsidRPr="00C04B79" w:rsidRDefault="00396243">
      <w:pPr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</w:p>
    <w:sectPr w:rsidR="00396243" w:rsidRPr="00C04B79" w:rsidSect="008E49D1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43" w:rsidRDefault="00396243" w:rsidP="00D868A8">
      <w:r>
        <w:separator/>
      </w:r>
    </w:p>
  </w:endnote>
  <w:endnote w:type="continuationSeparator" w:id="0">
    <w:p w:rsidR="00396243" w:rsidRDefault="00396243" w:rsidP="00D8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43" w:rsidRDefault="00396243" w:rsidP="00D868A8">
      <w:r>
        <w:separator/>
      </w:r>
    </w:p>
  </w:footnote>
  <w:footnote w:type="continuationSeparator" w:id="0">
    <w:p w:rsidR="00396243" w:rsidRDefault="00396243" w:rsidP="00D86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3630"/>
    <w:multiLevelType w:val="hybridMultilevel"/>
    <w:tmpl w:val="0818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9D1"/>
    <w:rsid w:val="000A729B"/>
    <w:rsid w:val="0010096F"/>
    <w:rsid w:val="00391DB3"/>
    <w:rsid w:val="00396243"/>
    <w:rsid w:val="00424F29"/>
    <w:rsid w:val="00530EBE"/>
    <w:rsid w:val="006C19C7"/>
    <w:rsid w:val="006C6AA9"/>
    <w:rsid w:val="008E49D1"/>
    <w:rsid w:val="00A802F1"/>
    <w:rsid w:val="00B758CA"/>
    <w:rsid w:val="00BC5319"/>
    <w:rsid w:val="00C04B79"/>
    <w:rsid w:val="00C73E7A"/>
    <w:rsid w:val="00D8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1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49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0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6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8A8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D86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8A8"/>
    <w:rPr>
      <w:rFonts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77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Meech</dc:creator>
  <cp:keywords/>
  <dc:description/>
  <cp:lastModifiedBy>Lizi</cp:lastModifiedBy>
  <cp:revision>4</cp:revision>
  <dcterms:created xsi:type="dcterms:W3CDTF">2015-08-26T12:04:00Z</dcterms:created>
  <dcterms:modified xsi:type="dcterms:W3CDTF">2015-09-29T11:39:00Z</dcterms:modified>
</cp:coreProperties>
</file>