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E7" w:rsidRPr="00FA3378" w:rsidRDefault="004912E7" w:rsidP="00715A03">
      <w:pPr>
        <w:rPr>
          <w:rFonts w:ascii="Trebuchet MS" w:hAnsi="Trebuchet MS" w:cs="Arial"/>
          <w:b/>
          <w:sz w:val="22"/>
          <w:szCs w:val="22"/>
        </w:rPr>
      </w:pPr>
      <w:bookmarkStart w:id="0" w:name="_GoBack"/>
      <w:r w:rsidRPr="00FA3378">
        <w:rPr>
          <w:rFonts w:ascii="Trebuchet MS" w:hAnsi="Trebuchet MS" w:cs="Arial"/>
          <w:b/>
          <w:sz w:val="22"/>
          <w:szCs w:val="22"/>
        </w:rPr>
        <w:t>IDTA</w:t>
      </w:r>
      <w:r>
        <w:rPr>
          <w:rFonts w:ascii="Trebuchet MS" w:hAnsi="Trebuchet MS" w:cs="Arial"/>
          <w:b/>
          <w:sz w:val="22"/>
          <w:szCs w:val="22"/>
        </w:rPr>
        <w:t xml:space="preserve"> </w:t>
      </w:r>
      <w:r w:rsidRPr="00FA3378">
        <w:rPr>
          <w:rFonts w:ascii="Trebuchet MS" w:hAnsi="Trebuchet MS" w:cs="Arial"/>
          <w:b/>
          <w:sz w:val="22"/>
          <w:szCs w:val="22"/>
        </w:rPr>
        <w:t>Level 4 Diploma in Dance Teaching</w:t>
      </w:r>
    </w:p>
    <w:p w:rsidR="004912E7" w:rsidRDefault="004912E7" w:rsidP="00715A03">
      <w:pPr>
        <w:rPr>
          <w:rFonts w:ascii="Trebuchet MS" w:hAnsi="Trebuchet MS" w:cs="Arial"/>
          <w:b/>
          <w:sz w:val="22"/>
          <w:szCs w:val="22"/>
        </w:rPr>
      </w:pPr>
    </w:p>
    <w:p w:rsidR="004912E7" w:rsidRPr="00FA3378" w:rsidRDefault="004912E7" w:rsidP="00715A03">
      <w:pPr>
        <w:rPr>
          <w:rFonts w:ascii="Trebuchet MS" w:hAnsi="Trebuchet MS" w:cs="Arial"/>
          <w:b/>
          <w:sz w:val="22"/>
          <w:szCs w:val="22"/>
        </w:rPr>
      </w:pPr>
      <w:r w:rsidRPr="00FA3378">
        <w:rPr>
          <w:rFonts w:ascii="Trebuchet MS" w:hAnsi="Trebuchet MS" w:cs="Arial"/>
          <w:b/>
          <w:sz w:val="22"/>
          <w:szCs w:val="22"/>
        </w:rPr>
        <w:t>Teaching log</w:t>
      </w:r>
    </w:p>
    <w:p w:rsidR="004912E7" w:rsidRPr="00FA3378" w:rsidRDefault="004912E7" w:rsidP="00715A03">
      <w:pPr>
        <w:rPr>
          <w:rFonts w:ascii="Trebuchet MS" w:hAnsi="Trebuchet MS" w:cs="Arial"/>
          <w:sz w:val="22"/>
          <w:szCs w:val="22"/>
        </w:rPr>
      </w:pPr>
    </w:p>
    <w:p w:rsidR="004912E7" w:rsidRPr="00FA3378" w:rsidRDefault="004912E7" w:rsidP="00715A03">
      <w:pPr>
        <w:rPr>
          <w:rFonts w:ascii="Trebuchet MS" w:hAnsi="Trebuchet MS" w:cs="Arial"/>
          <w:b/>
          <w:sz w:val="22"/>
          <w:szCs w:val="22"/>
        </w:rPr>
      </w:pPr>
      <w:r w:rsidRPr="00FA3378">
        <w:rPr>
          <w:rFonts w:ascii="Trebuchet MS" w:hAnsi="Trebuchet MS" w:cs="Arial"/>
          <w:b/>
          <w:sz w:val="22"/>
          <w:szCs w:val="22"/>
        </w:rPr>
        <w:t>Notes for completion:</w:t>
      </w:r>
    </w:p>
    <w:p w:rsidR="004912E7" w:rsidRPr="00FA3378" w:rsidRDefault="004912E7" w:rsidP="00715A03">
      <w:pPr>
        <w:rPr>
          <w:rFonts w:ascii="Trebuchet MS" w:hAnsi="Trebuchet MS" w:cs="Arial"/>
          <w:sz w:val="22"/>
          <w:szCs w:val="22"/>
        </w:rPr>
      </w:pPr>
      <w:r w:rsidRPr="00FA3378">
        <w:rPr>
          <w:rFonts w:ascii="Trebuchet MS" w:hAnsi="Trebuchet MS" w:cs="Arial"/>
          <w:sz w:val="22"/>
          <w:szCs w:val="22"/>
        </w:rPr>
        <w:t>Please use this template to complete records of your teaching practice.  This can include any relevant teaching practice that you have undertaken.  If the practice has been supervised or observed by your trainer or another teacher, please ask them to sign the log to say that they have observed your teaching.</w:t>
      </w:r>
    </w:p>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Name of candidate</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Date of teaching practice</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Location (eg dance studio, venue)</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Number of students</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Age range of students</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Genre being taught</w:t>
            </w:r>
          </w:p>
        </w:tc>
        <w:tc>
          <w:tcPr>
            <w:tcW w:w="4258" w:type="dxa"/>
          </w:tcPr>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1.</w:t>
            </w:r>
            <w:r w:rsidRPr="00FA3378">
              <w:rPr>
                <w:rFonts w:ascii="Trebuchet MS" w:eastAsia="MS MinNew Roman" w:hAnsi="Trebuchet MS" w:cs="Arial"/>
                <w:sz w:val="22"/>
                <w:szCs w:val="22"/>
              </w:rPr>
              <w:tab/>
              <w:t>Give a brief explanation of the session and students.  What are they working towards?  What progress are they making towards their objectives? (Assessment Criterion 1.1 and 2.1)</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2.</w:t>
            </w:r>
            <w:r w:rsidRPr="00FA3378">
              <w:rPr>
                <w:rFonts w:ascii="Trebuchet MS" w:eastAsia="MS MinNew Roman" w:hAnsi="Trebuchet MS" w:cs="Arial"/>
                <w:sz w:val="22"/>
                <w:szCs w:val="22"/>
              </w:rPr>
              <w:tab/>
              <w:t>Please list the teaching techniques you used in this session and why you found them useful (Assessment Criterion 1.2)</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3.</w:t>
            </w:r>
            <w:r w:rsidRPr="00FA3378">
              <w:rPr>
                <w:rFonts w:ascii="Trebuchet MS" w:eastAsia="MS MinNew Roman" w:hAnsi="Trebuchet MS" w:cs="Arial"/>
                <w:sz w:val="22"/>
                <w:szCs w:val="22"/>
              </w:rPr>
              <w:tab/>
              <w:t>Did you identify any individual requirements or needs in this session?  What were these? (Assessment Criterion 1.3 and 2.2)</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4.</w:t>
            </w:r>
            <w:r w:rsidRPr="00FA3378">
              <w:rPr>
                <w:rFonts w:ascii="Trebuchet MS" w:eastAsia="MS MinNew Roman" w:hAnsi="Trebuchet MS" w:cs="Arial"/>
                <w:sz w:val="22"/>
                <w:szCs w:val="22"/>
              </w:rPr>
              <w:tab/>
              <w:t>What syllabus elements did you choose for this session?  How did you identify which were the most appropriate for these students? (Assessment Criterion 2.2)</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5.</w:t>
            </w:r>
            <w:r w:rsidRPr="00FA3378">
              <w:rPr>
                <w:rFonts w:ascii="Trebuchet MS" w:eastAsia="MS MinNew Roman" w:hAnsi="Trebuchet MS" w:cs="Arial"/>
                <w:sz w:val="22"/>
                <w:szCs w:val="22"/>
              </w:rPr>
              <w:tab/>
              <w:t>Did you use any resources in this session?  What were these? (Assessment Criterion 2.4)</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Default="004912E7" w:rsidP="00715A03">
      <w:pPr>
        <w:rPr>
          <w:rFonts w:ascii="Trebuchet MS" w:hAnsi="Trebuchet MS" w:cs="Arial"/>
          <w:sz w:val="22"/>
          <w:szCs w:val="22"/>
        </w:rPr>
      </w:pPr>
    </w:p>
    <w:p w:rsidR="004912E7" w:rsidRDefault="004912E7" w:rsidP="00715A03">
      <w:pPr>
        <w:rPr>
          <w:rFonts w:ascii="Trebuchet MS" w:hAnsi="Trebuchet MS" w:cs="Arial"/>
          <w:sz w:val="22"/>
          <w:szCs w:val="22"/>
        </w:rPr>
      </w:pPr>
    </w:p>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6.</w:t>
            </w:r>
            <w:r w:rsidRPr="00FA3378">
              <w:rPr>
                <w:rFonts w:ascii="Trebuchet MS" w:eastAsia="MS MinNew Roman" w:hAnsi="Trebuchet MS" w:cs="Arial"/>
                <w:sz w:val="22"/>
                <w:szCs w:val="22"/>
              </w:rPr>
              <w:tab/>
              <w:t>Which communication techniques did you use with these students?  Why did you choose these? (Assessment Criterion 3.1)</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7.</w:t>
            </w:r>
            <w:r w:rsidRPr="00FA3378">
              <w:rPr>
                <w:rFonts w:ascii="Trebuchet MS" w:eastAsia="MS MinNew Roman" w:hAnsi="Trebuchet MS" w:cs="Arial"/>
                <w:sz w:val="22"/>
                <w:szCs w:val="22"/>
              </w:rPr>
              <w:tab/>
              <w:t>Were the students motivated and engaged?  Did they participate fully in the session? (Assessment Criterion 1.1)</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8.</w:t>
            </w:r>
            <w:r w:rsidRPr="00FA3378">
              <w:rPr>
                <w:rFonts w:ascii="Trebuchet MS" w:eastAsia="MS MinNew Roman" w:hAnsi="Trebuchet MS" w:cs="Arial"/>
                <w:sz w:val="22"/>
                <w:szCs w:val="22"/>
              </w:rPr>
              <w:tab/>
              <w:t>Did you have any problems with student behaviour?  How did you manage this? (Assessment Criterion 1.1)</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9.</w:t>
            </w:r>
            <w:r w:rsidRPr="00FA3378">
              <w:rPr>
                <w:rFonts w:ascii="Trebuchet MS" w:eastAsia="MS MinNew Roman" w:hAnsi="Trebuchet MS" w:cs="Arial"/>
                <w:sz w:val="22"/>
                <w:szCs w:val="22"/>
              </w:rPr>
              <w:tab/>
              <w:t>Give a brief summary of how the session went and what you have learnt.  What will you do differently next time? (Assessment Criteria 2.3 and 4.1)</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10.</w:t>
            </w:r>
            <w:r w:rsidRPr="00FA3378">
              <w:rPr>
                <w:rFonts w:ascii="Trebuchet MS" w:eastAsia="MS MinNew Roman" w:hAnsi="Trebuchet MS" w:cs="Arial"/>
                <w:sz w:val="22"/>
                <w:szCs w:val="22"/>
              </w:rPr>
              <w:tab/>
              <w:t>Any other comments to make on the session - for example did you have a discussion with your trainer?  Did you get feedback from them on the session? (Assessment Criterion 3.3)</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11.</w:t>
            </w:r>
            <w:r w:rsidRPr="00FA3378">
              <w:rPr>
                <w:rFonts w:ascii="Trebuchet MS" w:eastAsia="MS MinNew Roman" w:hAnsi="Trebuchet MS" w:cs="Arial"/>
                <w:sz w:val="22"/>
                <w:szCs w:val="22"/>
              </w:rPr>
              <w:tab/>
              <w:t>Trainer comments (if session observed)</w:t>
            </w:r>
          </w:p>
        </w:tc>
      </w:tr>
      <w:tr w:rsidR="004912E7" w:rsidRPr="00FA3378" w:rsidTr="00F65BEB">
        <w:tc>
          <w:tcPr>
            <w:tcW w:w="8516" w:type="dxa"/>
          </w:tcPr>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 xml:space="preserve">Candidate signature </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Date</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Trainer signature (if required)</w:t>
            </w:r>
          </w:p>
        </w:tc>
        <w:tc>
          <w:tcPr>
            <w:tcW w:w="4258" w:type="dxa"/>
          </w:tcPr>
          <w:p w:rsidR="004912E7" w:rsidRPr="00FA3378" w:rsidRDefault="004912E7" w:rsidP="00715A03">
            <w:pPr>
              <w:rPr>
                <w:rFonts w:ascii="Trebuchet MS" w:eastAsia="MS MinNew Roman" w:hAnsi="Trebuchet MS" w:cs="Arial"/>
                <w:sz w:val="22"/>
                <w:szCs w:val="22"/>
              </w:rPr>
            </w:pPr>
          </w:p>
        </w:tc>
      </w:tr>
      <w:tr w:rsidR="004912E7" w:rsidRPr="00FA3378" w:rsidTr="00F65BEB">
        <w:tc>
          <w:tcPr>
            <w:tcW w:w="4258" w:type="dxa"/>
          </w:tcPr>
          <w:p w:rsidR="004912E7" w:rsidRPr="00FA3378" w:rsidRDefault="004912E7" w:rsidP="00715A03">
            <w:pPr>
              <w:rPr>
                <w:rFonts w:ascii="Trebuchet MS" w:eastAsia="MS MinNew Roman" w:hAnsi="Trebuchet MS" w:cs="Arial"/>
                <w:sz w:val="22"/>
                <w:szCs w:val="22"/>
              </w:rPr>
            </w:pPr>
            <w:r w:rsidRPr="00FA3378">
              <w:rPr>
                <w:rFonts w:ascii="Trebuchet MS" w:eastAsia="MS MinNew Roman" w:hAnsi="Trebuchet MS" w:cs="Arial"/>
                <w:sz w:val="22"/>
                <w:szCs w:val="22"/>
              </w:rPr>
              <w:t>Date</w:t>
            </w:r>
          </w:p>
        </w:tc>
        <w:tc>
          <w:tcPr>
            <w:tcW w:w="4258" w:type="dxa"/>
          </w:tcPr>
          <w:p w:rsidR="004912E7" w:rsidRPr="00FA3378" w:rsidRDefault="004912E7" w:rsidP="00715A03">
            <w:pPr>
              <w:rPr>
                <w:rFonts w:ascii="Trebuchet MS" w:eastAsia="MS MinNew Roman" w:hAnsi="Trebuchet MS" w:cs="Arial"/>
                <w:sz w:val="22"/>
                <w:szCs w:val="22"/>
              </w:rPr>
            </w:pPr>
          </w:p>
        </w:tc>
      </w:tr>
    </w:tbl>
    <w:p w:rsidR="004912E7" w:rsidRPr="00FA3378" w:rsidRDefault="004912E7" w:rsidP="00715A03">
      <w:pPr>
        <w:rPr>
          <w:rFonts w:ascii="Trebuchet MS" w:hAnsi="Trebuchet MS" w:cs="Arial"/>
          <w:sz w:val="22"/>
          <w:szCs w:val="22"/>
        </w:rPr>
      </w:pPr>
    </w:p>
    <w:sectPr w:rsidR="004912E7" w:rsidRPr="00FA3378" w:rsidSect="00FA3378">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E7" w:rsidRDefault="004912E7" w:rsidP="006E7F8E">
      <w:r>
        <w:separator/>
      </w:r>
    </w:p>
  </w:endnote>
  <w:endnote w:type="continuationSeparator" w:id="0">
    <w:p w:rsidR="004912E7" w:rsidRDefault="004912E7" w:rsidP="006E7F8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E7" w:rsidRDefault="004912E7" w:rsidP="00F65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2E7" w:rsidRDefault="00491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E7" w:rsidRDefault="004912E7" w:rsidP="00F65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2E7" w:rsidRDefault="00491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E7" w:rsidRDefault="004912E7" w:rsidP="006E7F8E">
      <w:r>
        <w:separator/>
      </w:r>
    </w:p>
  </w:footnote>
  <w:footnote w:type="continuationSeparator" w:id="0">
    <w:p w:rsidR="004912E7" w:rsidRDefault="004912E7" w:rsidP="006E7F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CC6"/>
    <w:rsid w:val="00193A1D"/>
    <w:rsid w:val="00424F29"/>
    <w:rsid w:val="004912E7"/>
    <w:rsid w:val="00495CC6"/>
    <w:rsid w:val="004A2E19"/>
    <w:rsid w:val="005305EF"/>
    <w:rsid w:val="006C6AA9"/>
    <w:rsid w:val="006E7F8E"/>
    <w:rsid w:val="00715A03"/>
    <w:rsid w:val="007642E2"/>
    <w:rsid w:val="008A27CC"/>
    <w:rsid w:val="008E0EE0"/>
    <w:rsid w:val="009C78F1"/>
    <w:rsid w:val="00B15280"/>
    <w:rsid w:val="00B23692"/>
    <w:rsid w:val="00C4771E"/>
    <w:rsid w:val="00CB7416"/>
    <w:rsid w:val="00D762B7"/>
    <w:rsid w:val="00EF77CD"/>
    <w:rsid w:val="00F656F0"/>
    <w:rsid w:val="00F65BEB"/>
    <w:rsid w:val="00FA33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CC"/>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5C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E7F8E"/>
    <w:pPr>
      <w:tabs>
        <w:tab w:val="center" w:pos="4320"/>
        <w:tab w:val="right" w:pos="8640"/>
      </w:tabs>
    </w:pPr>
  </w:style>
  <w:style w:type="character" w:customStyle="1" w:styleId="FooterChar">
    <w:name w:val="Footer Char"/>
    <w:basedOn w:val="DefaultParagraphFont"/>
    <w:link w:val="Footer"/>
    <w:uiPriority w:val="99"/>
    <w:locked/>
    <w:rsid w:val="006E7F8E"/>
    <w:rPr>
      <w:rFonts w:cs="Times New Roman"/>
      <w:lang w:val="en-GB"/>
    </w:rPr>
  </w:style>
  <w:style w:type="character" w:styleId="PageNumber">
    <w:name w:val="page number"/>
    <w:basedOn w:val="DefaultParagraphFont"/>
    <w:uiPriority w:val="99"/>
    <w:semiHidden/>
    <w:rsid w:val="006E7F8E"/>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310</Words>
  <Characters>1773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Meech</dc:creator>
  <cp:keywords/>
  <dc:description/>
  <cp:lastModifiedBy>Lizi</cp:lastModifiedBy>
  <cp:revision>4</cp:revision>
  <dcterms:created xsi:type="dcterms:W3CDTF">2015-04-08T09:21:00Z</dcterms:created>
  <dcterms:modified xsi:type="dcterms:W3CDTF">2015-09-29T11:43:00Z</dcterms:modified>
</cp:coreProperties>
</file>